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28D0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Til:</w:t>
      </w:r>
      <w:r w:rsidRPr="00B54F70">
        <w:rPr>
          <w:sz w:val="22"/>
          <w:szCs w:val="22"/>
          <w:lang w:val="nb-NO"/>
        </w:rPr>
        <w:tab/>
        <w:t>Juba</w:t>
      </w:r>
    </w:p>
    <w:p w14:paraId="6FAA6B3B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ab/>
      </w:r>
      <w:proofErr w:type="spellStart"/>
      <w:r w:rsidRPr="00B54F70">
        <w:rPr>
          <w:sz w:val="22"/>
          <w:szCs w:val="22"/>
          <w:lang w:val="nb-NO"/>
        </w:rPr>
        <w:t>Adr</w:t>
      </w:r>
      <w:proofErr w:type="spellEnd"/>
      <w:r w:rsidRPr="00B54F70">
        <w:rPr>
          <w:sz w:val="22"/>
          <w:szCs w:val="22"/>
          <w:lang w:val="nb-NO"/>
        </w:rPr>
        <w:t xml:space="preserve">:  </w:t>
      </w:r>
      <w:hyperlink r:id="rId11" w:history="1">
        <w:r w:rsidRPr="00B54F70">
          <w:rPr>
            <w:rStyle w:val="Hyperkobling"/>
            <w:sz w:val="22"/>
            <w:szCs w:val="22"/>
            <w:lang w:val="nb-NO"/>
          </w:rPr>
          <w:t>juba@juba.org</w:t>
        </w:r>
      </w:hyperlink>
    </w:p>
    <w:p w14:paraId="77E0B50F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028EFFC2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Fra:</w:t>
      </w:r>
    </w:p>
    <w:p w14:paraId="42F659F7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7FE6442D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3FD27553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07EBB81D" w14:textId="77777777" w:rsidR="00B54F70" w:rsidRPr="00B54F70" w:rsidRDefault="00B54F70" w:rsidP="00B54F70">
      <w:pPr>
        <w:spacing w:after="0"/>
        <w:rPr>
          <w:rFonts w:ascii="VAGRounded BT" w:hAnsi="VAGRounded BT" w:cs="Lucida Sans Unicode"/>
          <w:b/>
          <w:sz w:val="22"/>
          <w:szCs w:val="22"/>
          <w:lang w:val="nb-NO"/>
        </w:rPr>
      </w:pPr>
      <w:r w:rsidRPr="00B54F70">
        <w:rPr>
          <w:rFonts w:ascii="VAGRounded BT" w:hAnsi="VAGRounded BT" w:cs="Lucida Sans Unicode"/>
          <w:b/>
          <w:sz w:val="22"/>
          <w:szCs w:val="22"/>
          <w:lang w:val="nb-NO"/>
        </w:rPr>
        <w:t>Søknad om Frifondstøtte for 2022</w:t>
      </w:r>
    </w:p>
    <w:p w14:paraId="7902E488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7F0637DA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Vi søker med dette om Frifondstøtte fra Juba for 2022</w:t>
      </w:r>
    </w:p>
    <w:p w14:paraId="2C99AF8A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1EF01907" w14:textId="26128D6E" w:rsidR="00B54F70" w:rsidRDefault="00B54F70" w:rsidP="00B54F70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Vi er kjent med retningslinjene for slik støtte. Midlene skal brukes i tråd med disse retningslinjene, midlene må være brukt opp innen 30. november 202</w:t>
      </w:r>
      <w:r w:rsidR="00606104">
        <w:rPr>
          <w:sz w:val="22"/>
          <w:szCs w:val="22"/>
          <w:lang w:val="nb-NO"/>
        </w:rPr>
        <w:t>3</w:t>
      </w:r>
      <w:r w:rsidRPr="00B54F70">
        <w:rPr>
          <w:sz w:val="22"/>
          <w:szCs w:val="22"/>
          <w:lang w:val="nb-NO"/>
        </w:rPr>
        <w:t xml:space="preserve"> og ubrukte midler skal sendes tilbake til Juba.</w:t>
      </w:r>
      <w:r w:rsidR="009968E4">
        <w:rPr>
          <w:sz w:val="22"/>
          <w:szCs w:val="22"/>
          <w:lang w:val="nb-NO"/>
        </w:rPr>
        <w:t xml:space="preserve"> Fyll ut alle pun</w:t>
      </w:r>
      <w:r w:rsidR="00F052F6">
        <w:rPr>
          <w:sz w:val="22"/>
          <w:szCs w:val="22"/>
          <w:lang w:val="nb-NO"/>
        </w:rPr>
        <w:t>ktene.</w:t>
      </w:r>
    </w:p>
    <w:p w14:paraId="432EDEBE" w14:textId="77777777" w:rsidR="006E1AA5" w:rsidRDefault="006E1AA5" w:rsidP="00B54F70">
      <w:pPr>
        <w:spacing w:after="0"/>
        <w:rPr>
          <w:sz w:val="22"/>
          <w:szCs w:val="22"/>
          <w:lang w:val="nb-NO"/>
        </w:rPr>
      </w:pPr>
    </w:p>
    <w:p w14:paraId="3F06BDC5" w14:textId="77777777" w:rsidR="006E1AA5" w:rsidRPr="00B54F70" w:rsidRDefault="006E1AA5" w:rsidP="006E1AA5">
      <w:pPr>
        <w:spacing w:after="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Vi søker </w:t>
      </w:r>
      <w:proofErr w:type="spellStart"/>
      <w:r>
        <w:rPr>
          <w:sz w:val="22"/>
          <w:szCs w:val="22"/>
          <w:lang w:val="nb-NO"/>
        </w:rPr>
        <w:t>oppstartsstøtte</w:t>
      </w:r>
      <w:proofErr w:type="spellEnd"/>
      <w:r>
        <w:rPr>
          <w:sz w:val="22"/>
          <w:szCs w:val="22"/>
          <w:lang w:val="nb-NO"/>
        </w:rPr>
        <w:t>: ja/nei:</w:t>
      </w:r>
    </w:p>
    <w:p w14:paraId="13910F5A" w14:textId="77777777" w:rsidR="006E1AA5" w:rsidRPr="00B54F70" w:rsidRDefault="006E1AA5" w:rsidP="00B54F70">
      <w:pPr>
        <w:spacing w:after="0"/>
        <w:rPr>
          <w:sz w:val="22"/>
          <w:szCs w:val="22"/>
          <w:lang w:val="nb-NO"/>
        </w:rPr>
      </w:pPr>
    </w:p>
    <w:p w14:paraId="2DE3CE39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 xml:space="preserve">Vi planlegger å bruke våre Frifondmidler til </w:t>
      </w:r>
      <w:r w:rsidRPr="00B54F70">
        <w:rPr>
          <w:i/>
          <w:sz w:val="22"/>
          <w:szCs w:val="22"/>
          <w:lang w:val="nb-NO"/>
        </w:rPr>
        <w:t>(beskriv hva dere vil bruke pengene til)</w:t>
      </w:r>
      <w:r w:rsidRPr="00B54F70">
        <w:rPr>
          <w:sz w:val="22"/>
          <w:szCs w:val="22"/>
          <w:lang w:val="nb-NO"/>
        </w:rPr>
        <w:t>:</w:t>
      </w:r>
    </w:p>
    <w:p w14:paraId="176B2545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779567D8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39BDC6C0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407E8233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5055BF2F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0494540E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496958BB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697DC7E3" w14:textId="77777777" w:rsidR="00B54F70" w:rsidRPr="00236CA2" w:rsidRDefault="00B54F70" w:rsidP="00B54F70">
      <w:pPr>
        <w:spacing w:after="0"/>
        <w:rPr>
          <w:b/>
          <w:sz w:val="22"/>
          <w:szCs w:val="22"/>
          <w:lang w:val="nb-NO"/>
        </w:rPr>
      </w:pPr>
      <w:r w:rsidRPr="00236CA2">
        <w:rPr>
          <w:b/>
          <w:sz w:val="22"/>
          <w:szCs w:val="22"/>
          <w:lang w:val="nb-NO"/>
        </w:rPr>
        <w:t xml:space="preserve">Søknadssum: Kr. </w:t>
      </w:r>
      <w:r w:rsidRPr="00236CA2">
        <w:rPr>
          <w:b/>
          <w:sz w:val="22"/>
          <w:szCs w:val="22"/>
          <w:lang w:val="nb-NO"/>
        </w:rPr>
        <w:tab/>
      </w:r>
      <w:r w:rsidRPr="00236CA2">
        <w:rPr>
          <w:b/>
          <w:sz w:val="22"/>
          <w:szCs w:val="22"/>
          <w:lang w:val="nb-NO"/>
        </w:rPr>
        <w:tab/>
      </w:r>
    </w:p>
    <w:p w14:paraId="196A3405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1A5A7484" w14:textId="68FDD532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Støtten vi får</w:t>
      </w:r>
      <w:r w:rsidR="00427883">
        <w:rPr>
          <w:sz w:val="22"/>
          <w:szCs w:val="22"/>
          <w:lang w:val="nb-NO"/>
        </w:rPr>
        <w:t xml:space="preserve"> </w:t>
      </w:r>
      <w:r w:rsidRPr="00B54F70">
        <w:rPr>
          <w:sz w:val="22"/>
          <w:szCs w:val="22"/>
          <w:lang w:val="nb-NO"/>
        </w:rPr>
        <w:t>skal sendes til</w:t>
      </w:r>
      <w:r w:rsidR="00137852">
        <w:rPr>
          <w:sz w:val="22"/>
          <w:szCs w:val="22"/>
          <w:lang w:val="nb-NO"/>
        </w:rPr>
        <w:t xml:space="preserve"> lokallaget:</w:t>
      </w:r>
    </w:p>
    <w:p w14:paraId="1B34B77C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 xml:space="preserve">Kontonummer: </w:t>
      </w:r>
    </w:p>
    <w:p w14:paraId="506FC71E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Navn og adresse på kontoen:</w:t>
      </w:r>
      <w:r w:rsidRPr="00B54F70">
        <w:rPr>
          <w:sz w:val="22"/>
          <w:szCs w:val="22"/>
          <w:lang w:val="nb-NO"/>
        </w:rPr>
        <w:tab/>
      </w:r>
    </w:p>
    <w:p w14:paraId="6B36B724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ab/>
      </w:r>
      <w:r w:rsidRPr="00B54F70">
        <w:rPr>
          <w:sz w:val="22"/>
          <w:szCs w:val="22"/>
          <w:lang w:val="nb-NO"/>
        </w:rPr>
        <w:tab/>
      </w:r>
      <w:r w:rsidRPr="00B54F70">
        <w:rPr>
          <w:sz w:val="22"/>
          <w:szCs w:val="22"/>
          <w:lang w:val="nb-NO"/>
        </w:rPr>
        <w:tab/>
      </w:r>
    </w:p>
    <w:p w14:paraId="2D1CD9D7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46DDC706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Ansvarlig kontaktperson:</w:t>
      </w:r>
      <w:r w:rsidRPr="00B54F70">
        <w:rPr>
          <w:sz w:val="22"/>
          <w:szCs w:val="22"/>
          <w:lang w:val="nb-NO"/>
        </w:rPr>
        <w:tab/>
      </w:r>
    </w:p>
    <w:p w14:paraId="45291AAE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Mobilnummer kontakt:</w:t>
      </w:r>
      <w:r w:rsidRPr="00B54F70">
        <w:rPr>
          <w:sz w:val="22"/>
          <w:szCs w:val="22"/>
          <w:lang w:val="nb-NO"/>
        </w:rPr>
        <w:tab/>
      </w:r>
    </w:p>
    <w:p w14:paraId="54F15575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E-post til kontakt:</w:t>
      </w:r>
      <w:r w:rsidRPr="00B54F70">
        <w:rPr>
          <w:sz w:val="22"/>
          <w:szCs w:val="22"/>
          <w:lang w:val="nb-NO"/>
        </w:rPr>
        <w:tab/>
      </w:r>
    </w:p>
    <w:p w14:paraId="4302D513" w14:textId="46AC08D0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5EB524E6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66557414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77530C03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4800CCBF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Dato:                                                                           Signatur:</w:t>
      </w:r>
    </w:p>
    <w:p w14:paraId="61BB8663" w14:textId="77777777" w:rsidR="00B54F70" w:rsidRPr="00B54F70" w:rsidRDefault="00B54F70" w:rsidP="00B54F70">
      <w:pPr>
        <w:spacing w:after="0"/>
        <w:rPr>
          <w:sz w:val="22"/>
          <w:szCs w:val="22"/>
          <w:lang w:val="nb-NO"/>
        </w:rPr>
      </w:pPr>
    </w:p>
    <w:p w14:paraId="721F7D59" w14:textId="77777777" w:rsidR="00B54F70" w:rsidRPr="00B54F70" w:rsidRDefault="00B54F70" w:rsidP="00B54F70">
      <w:pPr>
        <w:spacing w:after="0"/>
        <w:ind w:left="6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- - - - - - - - - - - - - - - - - - - - - - - - - - - - - - - - - - - - - - - - - - - - - - - - - - - - - - - - - - - - - - - - -</w:t>
      </w:r>
    </w:p>
    <w:p w14:paraId="3D18A310" w14:textId="77777777" w:rsidR="00B54F70" w:rsidRPr="00B54F70" w:rsidRDefault="00B54F70" w:rsidP="00B54F70">
      <w:pPr>
        <w:spacing w:after="0"/>
        <w:ind w:left="60"/>
        <w:rPr>
          <w:sz w:val="22"/>
          <w:szCs w:val="22"/>
          <w:lang w:val="nb-NO"/>
        </w:rPr>
      </w:pPr>
    </w:p>
    <w:p w14:paraId="775FC5DB" w14:textId="23525736" w:rsidR="00B54F70" w:rsidRDefault="00236CA2" w:rsidP="00B54F70">
      <w:pPr>
        <w:spacing w:after="0"/>
        <w:ind w:left="60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Fylles ut av Jubas av søknadsbehandler</w:t>
      </w:r>
    </w:p>
    <w:p w14:paraId="7708F3BB" w14:textId="77777777" w:rsidR="00236CA2" w:rsidRPr="00B54F70" w:rsidRDefault="00236CA2" w:rsidP="00B54F70">
      <w:pPr>
        <w:spacing w:after="0"/>
        <w:ind w:left="60"/>
        <w:rPr>
          <w:sz w:val="22"/>
          <w:szCs w:val="22"/>
          <w:lang w:val="nb-NO"/>
        </w:rPr>
      </w:pPr>
    </w:p>
    <w:p w14:paraId="30365E44" w14:textId="77777777" w:rsidR="00B54F70" w:rsidRPr="00B54F70" w:rsidRDefault="00B54F70" w:rsidP="00B54F70">
      <w:pPr>
        <w:spacing w:after="0"/>
        <w:ind w:left="6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Søknaden behandlet dato:</w:t>
      </w:r>
      <w:r w:rsidRPr="00B54F70">
        <w:rPr>
          <w:sz w:val="22"/>
          <w:szCs w:val="22"/>
          <w:lang w:val="nb-NO"/>
        </w:rPr>
        <w:tab/>
      </w:r>
      <w:r w:rsidRPr="00B54F70">
        <w:rPr>
          <w:sz w:val="22"/>
          <w:szCs w:val="22"/>
          <w:lang w:val="nb-NO"/>
        </w:rPr>
        <w:tab/>
        <w:t>____________________</w:t>
      </w:r>
    </w:p>
    <w:p w14:paraId="30CB2C59" w14:textId="77777777" w:rsidR="00B54F70" w:rsidRPr="00B54F70" w:rsidRDefault="00B54F70" w:rsidP="00B54F70">
      <w:pPr>
        <w:spacing w:after="0"/>
        <w:ind w:left="60"/>
        <w:rPr>
          <w:sz w:val="22"/>
          <w:szCs w:val="22"/>
          <w:lang w:val="nb-NO"/>
        </w:rPr>
      </w:pPr>
    </w:p>
    <w:p w14:paraId="7D711D68" w14:textId="77777777" w:rsidR="00B54F70" w:rsidRPr="00B54F70" w:rsidRDefault="00B54F70" w:rsidP="00B54F70">
      <w:pPr>
        <w:spacing w:after="0"/>
        <w:ind w:left="60"/>
        <w:rPr>
          <w:sz w:val="22"/>
          <w:szCs w:val="22"/>
          <w:lang w:val="nb-NO"/>
        </w:rPr>
      </w:pPr>
      <w:r w:rsidRPr="00B54F70">
        <w:rPr>
          <w:sz w:val="22"/>
          <w:szCs w:val="22"/>
          <w:lang w:val="nb-NO"/>
        </w:rPr>
        <w:t>Bevilget beløp:</w:t>
      </w:r>
      <w:r w:rsidRPr="00B54F70">
        <w:rPr>
          <w:sz w:val="22"/>
          <w:szCs w:val="22"/>
          <w:lang w:val="nb-NO"/>
        </w:rPr>
        <w:tab/>
      </w:r>
      <w:r w:rsidRPr="00B54F70">
        <w:rPr>
          <w:sz w:val="22"/>
          <w:szCs w:val="22"/>
          <w:lang w:val="nb-NO"/>
        </w:rPr>
        <w:tab/>
      </w:r>
      <w:r w:rsidRPr="00B54F70">
        <w:rPr>
          <w:sz w:val="22"/>
          <w:szCs w:val="22"/>
          <w:lang w:val="nb-NO"/>
        </w:rPr>
        <w:tab/>
        <w:t>____________________</w:t>
      </w:r>
    </w:p>
    <w:p w14:paraId="22CED7F3" w14:textId="532FDBB0" w:rsidR="00D212A7" w:rsidRPr="00B54F70" w:rsidRDefault="00D212A7" w:rsidP="000E2CAD">
      <w:pPr>
        <w:rPr>
          <w:sz w:val="22"/>
          <w:szCs w:val="22"/>
          <w:lang w:val="nb-NO"/>
        </w:rPr>
      </w:pPr>
    </w:p>
    <w:sectPr w:rsidR="00D212A7" w:rsidRPr="00B54F70" w:rsidSect="003D39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410" w:right="1134" w:bottom="1134" w:left="1701" w:header="0" w:footer="113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61CD" w14:textId="77777777" w:rsidR="006F62C8" w:rsidRDefault="006F62C8">
      <w:pPr>
        <w:spacing w:after="0"/>
      </w:pPr>
      <w:r>
        <w:separator/>
      </w:r>
    </w:p>
  </w:endnote>
  <w:endnote w:type="continuationSeparator" w:id="0">
    <w:p w14:paraId="30DEE2B3" w14:textId="77777777" w:rsidR="006F62C8" w:rsidRDefault="006F62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VAGRounded BT">
    <w:altName w:val="Calibri"/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D428" w14:textId="77777777" w:rsidR="000D5A57" w:rsidRDefault="000D5A5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C540" w14:textId="77777777" w:rsidR="000D5A57" w:rsidRDefault="000D5A5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D691" w14:textId="77777777" w:rsidR="003D39A5" w:rsidRDefault="008A20D2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64896" behindDoc="0" locked="0" layoutInCell="1" allowOverlap="1" wp14:anchorId="439CD69A" wp14:editId="439CD69B">
          <wp:simplePos x="0" y="0"/>
          <wp:positionH relativeFrom="column">
            <wp:posOffset>4750435</wp:posOffset>
          </wp:positionH>
          <wp:positionV relativeFrom="paragraph">
            <wp:posOffset>-723265</wp:posOffset>
          </wp:positionV>
          <wp:extent cx="1000125" cy="752475"/>
          <wp:effectExtent l="0" t="0" r="9525" b="9525"/>
          <wp:wrapNone/>
          <wp:docPr id="6" name="Bilde 6" descr="Gruppebilde-monstre-farger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uppebilde-monstre-farger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A51B" w14:textId="77777777" w:rsidR="006F62C8" w:rsidRDefault="006F62C8">
      <w:pPr>
        <w:spacing w:after="0"/>
      </w:pPr>
      <w:r>
        <w:separator/>
      </w:r>
    </w:p>
  </w:footnote>
  <w:footnote w:type="continuationSeparator" w:id="0">
    <w:p w14:paraId="00EAD9CB" w14:textId="77777777" w:rsidR="006F62C8" w:rsidRDefault="006F62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B4D2" w14:textId="77777777" w:rsidR="000D5A57" w:rsidRDefault="000D5A5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D68E" w14:textId="77777777" w:rsidR="001D6CDC" w:rsidRDefault="008A20D2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39CD692" wp14:editId="439CD693">
              <wp:simplePos x="0" y="0"/>
              <wp:positionH relativeFrom="column">
                <wp:posOffset>1720215</wp:posOffset>
              </wp:positionH>
              <wp:positionV relativeFrom="paragraph">
                <wp:posOffset>390525</wp:posOffset>
              </wp:positionV>
              <wp:extent cx="1752600" cy="742950"/>
              <wp:effectExtent l="9525" t="9525" r="9525" b="952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526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DB578" id="Rectangle 7" o:spid="_x0000_s1026" style="position:absolute;margin-left:135.45pt;margin-top:30.75pt;width:138pt;height:5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" strokecolor="white [3212]"/>
          </w:pict>
        </mc:Fallback>
      </mc:AlternateContent>
    </w: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 wp14:anchorId="439CD694" wp14:editId="439CD695">
          <wp:simplePos x="0" y="0"/>
          <wp:positionH relativeFrom="column">
            <wp:posOffset>-1080770</wp:posOffset>
          </wp:positionH>
          <wp:positionV relativeFrom="paragraph">
            <wp:posOffset>-4445</wp:posOffset>
          </wp:positionV>
          <wp:extent cx="7578090" cy="10716895"/>
          <wp:effectExtent l="0" t="0" r="3810" b="8255"/>
          <wp:wrapNone/>
          <wp:docPr id="2" name="Bilde 1" descr="brevmal_h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mal_hov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D68F" w14:textId="77F377B2" w:rsidR="003D39A5" w:rsidRDefault="003A781C" w:rsidP="003D39A5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264" behindDoc="1" locked="0" layoutInCell="1" allowOverlap="1" wp14:anchorId="4B96267A" wp14:editId="40187A97">
          <wp:simplePos x="0" y="0"/>
          <wp:positionH relativeFrom="column">
            <wp:posOffset>-1107440</wp:posOffset>
          </wp:positionH>
          <wp:positionV relativeFrom="paragraph">
            <wp:posOffset>3681</wp:posOffset>
          </wp:positionV>
          <wp:extent cx="7578090" cy="10716895"/>
          <wp:effectExtent l="0" t="0" r="3810" b="8255"/>
          <wp:wrapNone/>
          <wp:docPr id="5" name="Bilde 5" descr="brevmal_h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evmal_hov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0D2"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39CD696" wp14:editId="29B298B5">
              <wp:simplePos x="0" y="0"/>
              <wp:positionH relativeFrom="column">
                <wp:posOffset>1735455</wp:posOffset>
              </wp:positionH>
              <wp:positionV relativeFrom="page">
                <wp:posOffset>419100</wp:posOffset>
              </wp:positionV>
              <wp:extent cx="2794635" cy="609600"/>
              <wp:effectExtent l="1905" t="0" r="3810" b="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79463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D69C" w14:textId="0280B51D" w:rsidR="003D39A5" w:rsidRPr="003D39A5" w:rsidRDefault="003D39A5" w:rsidP="003D39A5">
                          <w:pPr>
                            <w:rPr>
                              <w:b/>
                              <w:sz w:val="16"/>
                              <w:szCs w:val="16"/>
                              <w:lang w:val="nn-NO"/>
                            </w:rPr>
                          </w:pPr>
                          <w:r w:rsidRPr="003D39A5">
                            <w:rPr>
                              <w:b/>
                              <w:sz w:val="16"/>
                              <w:szCs w:val="16"/>
                              <w:lang w:val="nn-NO"/>
                            </w:rPr>
                            <w:br/>
                          </w:r>
                          <w:r w:rsidRPr="003D39A5">
                            <w:rPr>
                              <w:rFonts w:ascii="VAGRounded BT" w:hAnsi="VAGRounded BT"/>
                              <w:sz w:val="16"/>
                              <w:szCs w:val="16"/>
                              <w:lang w:val="nn-NO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CD69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6.65pt;margin-top:33pt;width:220.05pt;height:4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" stroked="f">
              <o:lock v:ext="edit" aspectratio="t"/>
              <v:textbox>
                <w:txbxContent>
                  <w:p w14:paraId="439CD69C" w14:textId="0280B51D" w:rsidR="003D39A5" w:rsidRPr="003D39A5" w:rsidRDefault="003D39A5" w:rsidP="003D39A5">
                    <w:pPr>
                      <w:rPr>
                        <w:b/>
                        <w:sz w:val="16"/>
                        <w:szCs w:val="16"/>
                        <w:lang w:val="nn-NO"/>
                      </w:rPr>
                    </w:pPr>
                    <w:r w:rsidRPr="003D39A5">
                      <w:rPr>
                        <w:b/>
                        <w:sz w:val="16"/>
                        <w:szCs w:val="16"/>
                        <w:lang w:val="nn-NO"/>
                      </w:rPr>
                      <w:br/>
                    </w:r>
                    <w:r w:rsidRPr="003D39A5">
                      <w:rPr>
                        <w:rFonts w:ascii="VAGRounded BT" w:hAnsi="VAGRounded BT"/>
                        <w:sz w:val="16"/>
                        <w:szCs w:val="16"/>
                        <w:lang w:val="nn-NO"/>
                      </w:rPr>
                      <w:br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A20D2">
      <w:rPr>
        <w:noProof/>
        <w:lang w:val="nb-NO" w:eastAsia="nb-NO"/>
      </w:rPr>
      <w:drawing>
        <wp:anchor distT="0" distB="0" distL="114300" distR="114300" simplePos="0" relativeHeight="251661824" behindDoc="1" locked="0" layoutInCell="1" allowOverlap="1" wp14:anchorId="439CD698" wp14:editId="439CD699">
          <wp:simplePos x="0" y="0"/>
          <wp:positionH relativeFrom="column">
            <wp:posOffset>-1080770</wp:posOffset>
          </wp:positionH>
          <wp:positionV relativeFrom="paragraph">
            <wp:posOffset>-4445</wp:posOffset>
          </wp:positionV>
          <wp:extent cx="7578090" cy="10716895"/>
          <wp:effectExtent l="0" t="0" r="3810" b="8255"/>
          <wp:wrapNone/>
          <wp:docPr id="4" name="Bilde 4" descr="brevmal_ho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evmal_hov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CD690" w14:textId="3CA1EECE" w:rsidR="003D39A5" w:rsidRDefault="003D39A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9AA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F09E3"/>
    <w:multiLevelType w:val="hybridMultilevel"/>
    <w:tmpl w:val="69F08E6A"/>
    <w:lvl w:ilvl="0" w:tplc="C95C7516">
      <w:numFmt w:val="bullet"/>
      <w:lvlText w:val="-"/>
      <w:lvlJc w:val="left"/>
      <w:pPr>
        <w:ind w:left="1069" w:hanging="360"/>
      </w:pPr>
      <w:rPr>
        <w:rFonts w:ascii="Georgia" w:eastAsia="Cambria" w:hAnsi="Georgia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F006FE"/>
    <w:multiLevelType w:val="hybridMultilevel"/>
    <w:tmpl w:val="736ED4A0"/>
    <w:lvl w:ilvl="0" w:tplc="A65A56A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54"/>
    <w:rsid w:val="00014D34"/>
    <w:rsid w:val="000557A1"/>
    <w:rsid w:val="00074352"/>
    <w:rsid w:val="0008257A"/>
    <w:rsid w:val="00091C42"/>
    <w:rsid w:val="00095E4C"/>
    <w:rsid w:val="000C33A8"/>
    <w:rsid w:val="000D5A57"/>
    <w:rsid w:val="000D7526"/>
    <w:rsid w:val="000E2CAD"/>
    <w:rsid w:val="000F510B"/>
    <w:rsid w:val="00116D4F"/>
    <w:rsid w:val="00125ADB"/>
    <w:rsid w:val="00137852"/>
    <w:rsid w:val="0014356C"/>
    <w:rsid w:val="00173AD4"/>
    <w:rsid w:val="00180340"/>
    <w:rsid w:val="00195C5B"/>
    <w:rsid w:val="001B19EB"/>
    <w:rsid w:val="001C176A"/>
    <w:rsid w:val="001C25DF"/>
    <w:rsid w:val="001C2AE5"/>
    <w:rsid w:val="001D17F5"/>
    <w:rsid w:val="001D6CDC"/>
    <w:rsid w:val="001D7D02"/>
    <w:rsid w:val="001E4102"/>
    <w:rsid w:val="001F245B"/>
    <w:rsid w:val="001F60CD"/>
    <w:rsid w:val="00213096"/>
    <w:rsid w:val="002174F0"/>
    <w:rsid w:val="0022626E"/>
    <w:rsid w:val="00227B8B"/>
    <w:rsid w:val="002327AE"/>
    <w:rsid w:val="00234780"/>
    <w:rsid w:val="00236CA2"/>
    <w:rsid w:val="00247446"/>
    <w:rsid w:val="00264CB3"/>
    <w:rsid w:val="002A61EA"/>
    <w:rsid w:val="002C6D37"/>
    <w:rsid w:val="002D12C6"/>
    <w:rsid w:val="002D5BDC"/>
    <w:rsid w:val="002E33D8"/>
    <w:rsid w:val="002E508B"/>
    <w:rsid w:val="002F4552"/>
    <w:rsid w:val="00300011"/>
    <w:rsid w:val="003041B7"/>
    <w:rsid w:val="003220A1"/>
    <w:rsid w:val="00323FE8"/>
    <w:rsid w:val="003264BB"/>
    <w:rsid w:val="00350AEC"/>
    <w:rsid w:val="00355165"/>
    <w:rsid w:val="00376CD1"/>
    <w:rsid w:val="00387EB8"/>
    <w:rsid w:val="00393F04"/>
    <w:rsid w:val="00394B3B"/>
    <w:rsid w:val="003A0E22"/>
    <w:rsid w:val="003A781C"/>
    <w:rsid w:val="003A7A58"/>
    <w:rsid w:val="003C229D"/>
    <w:rsid w:val="003D2B7B"/>
    <w:rsid w:val="003D39A5"/>
    <w:rsid w:val="00407486"/>
    <w:rsid w:val="00417258"/>
    <w:rsid w:val="00427883"/>
    <w:rsid w:val="004356ED"/>
    <w:rsid w:val="00435810"/>
    <w:rsid w:val="004419A7"/>
    <w:rsid w:val="004850BA"/>
    <w:rsid w:val="00491F53"/>
    <w:rsid w:val="004A312F"/>
    <w:rsid w:val="004A3ECA"/>
    <w:rsid w:val="004B4EDC"/>
    <w:rsid w:val="004D3CDB"/>
    <w:rsid w:val="004D4E30"/>
    <w:rsid w:val="004D78AF"/>
    <w:rsid w:val="004E1804"/>
    <w:rsid w:val="004F14AA"/>
    <w:rsid w:val="005101D8"/>
    <w:rsid w:val="005108C9"/>
    <w:rsid w:val="00531C34"/>
    <w:rsid w:val="005511F3"/>
    <w:rsid w:val="005560CC"/>
    <w:rsid w:val="005618B9"/>
    <w:rsid w:val="005846A5"/>
    <w:rsid w:val="005A42F2"/>
    <w:rsid w:val="005A6DD5"/>
    <w:rsid w:val="005B4711"/>
    <w:rsid w:val="005B536F"/>
    <w:rsid w:val="005B6290"/>
    <w:rsid w:val="005C21DE"/>
    <w:rsid w:val="005C27F2"/>
    <w:rsid w:val="005F25CF"/>
    <w:rsid w:val="005F2A8D"/>
    <w:rsid w:val="00606104"/>
    <w:rsid w:val="00623F67"/>
    <w:rsid w:val="0062655C"/>
    <w:rsid w:val="00627DF5"/>
    <w:rsid w:val="006346BB"/>
    <w:rsid w:val="00643B5C"/>
    <w:rsid w:val="006726DE"/>
    <w:rsid w:val="0068126F"/>
    <w:rsid w:val="00694795"/>
    <w:rsid w:val="006D2760"/>
    <w:rsid w:val="006E1AA5"/>
    <w:rsid w:val="006E55E4"/>
    <w:rsid w:val="006F62C8"/>
    <w:rsid w:val="00701ACE"/>
    <w:rsid w:val="00717956"/>
    <w:rsid w:val="00756AC7"/>
    <w:rsid w:val="00781FB5"/>
    <w:rsid w:val="00792454"/>
    <w:rsid w:val="007B7476"/>
    <w:rsid w:val="007C0592"/>
    <w:rsid w:val="007D7E48"/>
    <w:rsid w:val="007F40BE"/>
    <w:rsid w:val="007F6753"/>
    <w:rsid w:val="008315C3"/>
    <w:rsid w:val="00840F88"/>
    <w:rsid w:val="00847FBF"/>
    <w:rsid w:val="00850F89"/>
    <w:rsid w:val="00864E3D"/>
    <w:rsid w:val="008660CD"/>
    <w:rsid w:val="008870BA"/>
    <w:rsid w:val="00893631"/>
    <w:rsid w:val="00897193"/>
    <w:rsid w:val="00897F94"/>
    <w:rsid w:val="008A20D2"/>
    <w:rsid w:val="008B2759"/>
    <w:rsid w:val="008B327E"/>
    <w:rsid w:val="008B5824"/>
    <w:rsid w:val="008C287A"/>
    <w:rsid w:val="008D6B9E"/>
    <w:rsid w:val="008D7D45"/>
    <w:rsid w:val="008E2159"/>
    <w:rsid w:val="008E4625"/>
    <w:rsid w:val="008E694D"/>
    <w:rsid w:val="008F5A1B"/>
    <w:rsid w:val="0090657E"/>
    <w:rsid w:val="0093571B"/>
    <w:rsid w:val="0093695C"/>
    <w:rsid w:val="009509C8"/>
    <w:rsid w:val="00963875"/>
    <w:rsid w:val="00975CBE"/>
    <w:rsid w:val="009769D7"/>
    <w:rsid w:val="00991BD9"/>
    <w:rsid w:val="009968E4"/>
    <w:rsid w:val="009C47E4"/>
    <w:rsid w:val="009E317F"/>
    <w:rsid w:val="009F523C"/>
    <w:rsid w:val="00A04E9C"/>
    <w:rsid w:val="00A0629F"/>
    <w:rsid w:val="00A1775B"/>
    <w:rsid w:val="00A21A8E"/>
    <w:rsid w:val="00A2714F"/>
    <w:rsid w:val="00A41510"/>
    <w:rsid w:val="00A45266"/>
    <w:rsid w:val="00A46C0E"/>
    <w:rsid w:val="00A608F3"/>
    <w:rsid w:val="00A9339C"/>
    <w:rsid w:val="00AA15EC"/>
    <w:rsid w:val="00AA7BCD"/>
    <w:rsid w:val="00AB0E42"/>
    <w:rsid w:val="00AC7387"/>
    <w:rsid w:val="00AE0E39"/>
    <w:rsid w:val="00AF58AA"/>
    <w:rsid w:val="00B02373"/>
    <w:rsid w:val="00B028AF"/>
    <w:rsid w:val="00B13409"/>
    <w:rsid w:val="00B1613A"/>
    <w:rsid w:val="00B4117B"/>
    <w:rsid w:val="00B54F70"/>
    <w:rsid w:val="00B81340"/>
    <w:rsid w:val="00B86639"/>
    <w:rsid w:val="00BA4A01"/>
    <w:rsid w:val="00BB331C"/>
    <w:rsid w:val="00BE2CE7"/>
    <w:rsid w:val="00BF0C55"/>
    <w:rsid w:val="00BF2044"/>
    <w:rsid w:val="00C02739"/>
    <w:rsid w:val="00C02F69"/>
    <w:rsid w:val="00C41623"/>
    <w:rsid w:val="00C479AD"/>
    <w:rsid w:val="00C520A6"/>
    <w:rsid w:val="00C57D52"/>
    <w:rsid w:val="00C72928"/>
    <w:rsid w:val="00CA3974"/>
    <w:rsid w:val="00CA6A1B"/>
    <w:rsid w:val="00CC1FB7"/>
    <w:rsid w:val="00CD2594"/>
    <w:rsid w:val="00CD516D"/>
    <w:rsid w:val="00CD7F5C"/>
    <w:rsid w:val="00D02462"/>
    <w:rsid w:val="00D03CDB"/>
    <w:rsid w:val="00D04CEB"/>
    <w:rsid w:val="00D212A7"/>
    <w:rsid w:val="00D27BC0"/>
    <w:rsid w:val="00D4699F"/>
    <w:rsid w:val="00DB273C"/>
    <w:rsid w:val="00DB6FC0"/>
    <w:rsid w:val="00DB7105"/>
    <w:rsid w:val="00DF386A"/>
    <w:rsid w:val="00DF4209"/>
    <w:rsid w:val="00E01C1C"/>
    <w:rsid w:val="00E258B5"/>
    <w:rsid w:val="00E26D29"/>
    <w:rsid w:val="00E310C4"/>
    <w:rsid w:val="00E34428"/>
    <w:rsid w:val="00E544FF"/>
    <w:rsid w:val="00E656CA"/>
    <w:rsid w:val="00E75441"/>
    <w:rsid w:val="00E80E1E"/>
    <w:rsid w:val="00E86BD4"/>
    <w:rsid w:val="00E90A54"/>
    <w:rsid w:val="00EA6820"/>
    <w:rsid w:val="00EB08D8"/>
    <w:rsid w:val="00EC7554"/>
    <w:rsid w:val="00ED0697"/>
    <w:rsid w:val="00ED4868"/>
    <w:rsid w:val="00EE025C"/>
    <w:rsid w:val="00EE0A26"/>
    <w:rsid w:val="00EE403A"/>
    <w:rsid w:val="00EF33AF"/>
    <w:rsid w:val="00EF5FA1"/>
    <w:rsid w:val="00F01E76"/>
    <w:rsid w:val="00F052F6"/>
    <w:rsid w:val="00F16747"/>
    <w:rsid w:val="00F24E75"/>
    <w:rsid w:val="00F33894"/>
    <w:rsid w:val="00F576AC"/>
    <w:rsid w:val="00F73BF8"/>
    <w:rsid w:val="00F86AF2"/>
    <w:rsid w:val="00F908CA"/>
    <w:rsid w:val="00FF18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9CD684"/>
  <w15:docId w15:val="{B14CB2A6-575C-4EF9-AC52-9B226B33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078"/>
    <w:pPr>
      <w:spacing w:after="200"/>
    </w:pPr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8C78FF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D752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TopptekstTegn">
    <w:name w:val="Topptekst Tegn"/>
    <w:link w:val="Topptekst"/>
    <w:uiPriority w:val="99"/>
    <w:rsid w:val="000D752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D752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rsid w:val="000D7526"/>
    <w:rPr>
      <w:sz w:val="24"/>
      <w:szCs w:val="24"/>
    </w:rPr>
  </w:style>
  <w:style w:type="character" w:styleId="Hyperkobling">
    <w:name w:val="Hyperlink"/>
    <w:rsid w:val="00FD3809"/>
    <w:rPr>
      <w:color w:val="0000FF"/>
      <w:u w:val="single"/>
    </w:rPr>
  </w:style>
  <w:style w:type="character" w:styleId="Sterk">
    <w:name w:val="Strong"/>
    <w:uiPriority w:val="22"/>
    <w:qFormat/>
    <w:rsid w:val="00A86801"/>
    <w:rPr>
      <w:b/>
      <w:bCs/>
    </w:rPr>
  </w:style>
  <w:style w:type="paragraph" w:styleId="Listeavsnitt">
    <w:name w:val="List Paragraph"/>
    <w:basedOn w:val="Normal"/>
    <w:qFormat/>
    <w:rsid w:val="002D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ba@juba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t\Dropbox\juba\administrativt\brevark\Brevmal%20Juba%20genere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BC61B55CA2FF4CA93BD3F53412C0E7" ma:contentTypeVersion="13" ma:contentTypeDescription="Opprett et nytt dokument." ma:contentTypeScope="" ma:versionID="77614d3bb05ba69c449f2d66415e8b77">
  <xsd:schema xmlns:xsd="http://www.w3.org/2001/XMLSchema" xmlns:xs="http://www.w3.org/2001/XMLSchema" xmlns:p="http://schemas.microsoft.com/office/2006/metadata/properties" xmlns:ns2="3dd08967-8a69-4cae-a666-5d43696c6828" xmlns:ns3="9c2ec9da-2a2f-4ba0-9c93-fcd5d9fe0a8e" targetNamespace="http://schemas.microsoft.com/office/2006/metadata/properties" ma:root="true" ma:fieldsID="19280c3b6ee4f325929cb3be8b5314c9" ns2:_="" ns3:_="">
    <xsd:import namespace="3dd08967-8a69-4cae-a666-5d43696c6828"/>
    <xsd:import namespace="9c2ec9da-2a2f-4ba0-9c93-fcd5d9fe0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08967-8a69-4cae-a666-5d43696c6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c9da-2a2f-4ba0-9c93-fcd5d9fe0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592F3-A0EB-4FB6-B3D5-E8189D2C4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9051A-C35C-4793-8469-2370C171E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08967-8a69-4cae-a666-5d43696c6828"/>
    <ds:schemaRef ds:uri="9c2ec9da-2a2f-4ba0-9c93-fcd5d9fe0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29156-AFB2-41C3-9FFB-90412F6C5B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8D468A-3BDF-4672-8CE9-CBAC28B1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Juba generell</Template>
  <TotalTime>1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Oktan Sydvest</Company>
  <LinksUpToDate>false</LinksUpToDate>
  <CharactersWithSpaces>1052</CharactersWithSpaces>
  <SharedDoc>false</SharedDoc>
  <HLinks>
    <vt:vector size="12" baseType="variant">
      <vt:variant>
        <vt:i4>5242956</vt:i4>
      </vt:variant>
      <vt:variant>
        <vt:i4>3</vt:i4>
      </vt:variant>
      <vt:variant>
        <vt:i4>0</vt:i4>
      </vt:variant>
      <vt:variant>
        <vt:i4>5</vt:i4>
      </vt:variant>
      <vt:variant>
        <vt:lpwstr>http://www.juba.org/</vt:lpwstr>
      </vt:variant>
      <vt:variant>
        <vt:lpwstr/>
      </vt:variant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mailto:juba@juba.org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Torbjørnsen</dc:creator>
  <cp:lastModifiedBy>Eli Kjønsberg</cp:lastModifiedBy>
  <cp:revision>2</cp:revision>
  <cp:lastPrinted>2019-11-13T11:11:00Z</cp:lastPrinted>
  <dcterms:created xsi:type="dcterms:W3CDTF">2022-01-19T10:51:00Z</dcterms:created>
  <dcterms:modified xsi:type="dcterms:W3CDTF">2022-01-19T10:51:00Z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0x010100D0BC61B55CA2FF4CA93BD3F53412C0E7</vt:lpwstr>
  </property>
</Properties>
</file>