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9A8F" w14:textId="77777777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nb-NO" w:eastAsia="nb-NO"/>
        </w:rPr>
      </w:pPr>
    </w:p>
    <w:p w14:paraId="43D84195" w14:textId="0CDE03D1"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nb-NO" w:eastAsia="nb-NO"/>
        </w:rPr>
      </w:pPr>
      <w:r>
        <w:rPr>
          <w:rFonts w:ascii="Arial" w:hAnsi="Arial" w:cs="Arial"/>
          <w:sz w:val="28"/>
          <w:szCs w:val="28"/>
          <w:lang w:val="nb-NO" w:eastAsia="nb-NO"/>
        </w:rPr>
        <w:t xml:space="preserve">Bekreftelse på oppbrukte midler for </w:t>
      </w:r>
      <w:r w:rsidRPr="00954B60">
        <w:rPr>
          <w:rFonts w:ascii="Arial" w:hAnsi="Arial" w:cs="Arial"/>
          <w:sz w:val="28"/>
          <w:szCs w:val="28"/>
          <w:lang w:val="nb-NO" w:eastAsia="nb-NO"/>
        </w:rPr>
        <w:t xml:space="preserve">Frifond-tilskudd </w:t>
      </w:r>
      <w:r>
        <w:rPr>
          <w:rFonts w:ascii="Arial" w:hAnsi="Arial" w:cs="Arial"/>
          <w:sz w:val="28"/>
          <w:szCs w:val="28"/>
          <w:lang w:val="nb-NO" w:eastAsia="nb-NO"/>
        </w:rPr>
        <w:t>20</w:t>
      </w:r>
      <w:r w:rsidR="002B5880">
        <w:rPr>
          <w:rFonts w:ascii="Arial" w:hAnsi="Arial" w:cs="Arial"/>
          <w:sz w:val="28"/>
          <w:szCs w:val="28"/>
          <w:lang w:val="nb-NO" w:eastAsia="nb-NO"/>
        </w:rPr>
        <w:t>xx</w:t>
      </w:r>
    </w:p>
    <w:p w14:paraId="5A58BE9A" w14:textId="77777777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nb-NO" w:eastAsia="nb-NO"/>
        </w:rPr>
      </w:pPr>
    </w:p>
    <w:p w14:paraId="1995131B" w14:textId="77777777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nb-NO" w:eastAsia="nb-NO"/>
        </w:rPr>
      </w:pPr>
    </w:p>
    <w:p w14:paraId="070AC1A3" w14:textId="77777777"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42B340FD" w14:textId="77777777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71D0FB48" w14:textId="77777777"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  <w:r w:rsidRPr="00954B60">
        <w:rPr>
          <w:rFonts w:ascii="Arial" w:hAnsi="Arial" w:cs="Arial"/>
          <w:lang w:val="nb-NO" w:eastAsia="nb-NO"/>
        </w:rPr>
        <w:t>_________________</w:t>
      </w:r>
      <w:r>
        <w:rPr>
          <w:rFonts w:ascii="Arial" w:hAnsi="Arial" w:cs="Arial"/>
          <w:lang w:val="nb-NO" w:eastAsia="nb-NO"/>
        </w:rPr>
        <w:t>__________________________</w:t>
      </w:r>
      <w:r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 xml:space="preserve">(navn på avdeling) </w:t>
      </w:r>
    </w:p>
    <w:p w14:paraId="7944DD08" w14:textId="77777777"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</w:p>
    <w:p w14:paraId="61E0810D" w14:textId="324F15EB"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  <w:r w:rsidRPr="00954B60">
        <w:rPr>
          <w:rFonts w:ascii="Arial" w:hAnsi="Arial" w:cs="Arial"/>
          <w:lang w:val="nb-NO" w:eastAsia="nb-NO"/>
        </w:rPr>
        <w:t>mottok i 20</w:t>
      </w:r>
      <w:r w:rsidR="002B5880">
        <w:rPr>
          <w:rFonts w:ascii="Arial" w:hAnsi="Arial" w:cs="Arial"/>
          <w:lang w:val="nb-NO" w:eastAsia="nb-NO"/>
        </w:rPr>
        <w:t>xx</w:t>
      </w:r>
      <w:r w:rsidRPr="00954B60">
        <w:rPr>
          <w:rFonts w:ascii="Arial" w:hAnsi="Arial" w:cs="Arial"/>
          <w:lang w:val="nb-NO" w:eastAsia="nb-NO"/>
        </w:rPr>
        <w:t xml:space="preserve"> kr _________</w:t>
      </w:r>
      <w:r>
        <w:rPr>
          <w:rFonts w:ascii="Arial" w:hAnsi="Arial" w:cs="Arial"/>
          <w:lang w:val="nb-NO" w:eastAsia="nb-NO"/>
        </w:rPr>
        <w:t>__________________</w:t>
      </w:r>
      <w:r w:rsidRPr="00954B60">
        <w:rPr>
          <w:rFonts w:ascii="Arial" w:hAnsi="Arial" w:cs="Arial"/>
          <w:lang w:val="nb-NO" w:eastAsia="nb-NO"/>
        </w:rPr>
        <w:t xml:space="preserve"> </w:t>
      </w:r>
      <w:r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>i tilskudd fra Frifond</w:t>
      </w:r>
      <w:r>
        <w:rPr>
          <w:rFonts w:ascii="Arial" w:hAnsi="Arial" w:cs="Arial"/>
          <w:lang w:val="nb-NO" w:eastAsia="nb-NO"/>
        </w:rPr>
        <w:t xml:space="preserve"> </w:t>
      </w:r>
    </w:p>
    <w:p w14:paraId="7CC3C761" w14:textId="77777777"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</w:p>
    <w:p w14:paraId="73644236" w14:textId="56827937" w:rsidR="007C2B31" w:rsidRPr="007C2B31" w:rsidRDefault="000661DB" w:rsidP="007C2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  <w:r w:rsidRPr="00954B60">
        <w:rPr>
          <w:rFonts w:ascii="Arial" w:hAnsi="Arial" w:cs="Arial"/>
          <w:lang w:val="nb-NO" w:eastAsia="nb-NO"/>
        </w:rPr>
        <w:t>og bekrefter med dette at belø</w:t>
      </w:r>
      <w:r>
        <w:rPr>
          <w:rFonts w:ascii="Arial" w:hAnsi="Arial" w:cs="Arial"/>
          <w:lang w:val="nb-NO" w:eastAsia="nb-NO"/>
        </w:rPr>
        <w:t xml:space="preserve">pet ble brukt opp innen </w:t>
      </w:r>
      <w:r w:rsidR="00837854">
        <w:rPr>
          <w:rFonts w:ascii="Arial" w:hAnsi="Arial" w:cs="Arial"/>
          <w:lang w:val="nb-NO" w:eastAsia="nb-NO"/>
        </w:rPr>
        <w:t>30</w:t>
      </w:r>
      <w:r w:rsidR="00D412CD">
        <w:rPr>
          <w:rFonts w:ascii="Arial" w:hAnsi="Arial" w:cs="Arial"/>
          <w:lang w:val="nb-NO" w:eastAsia="nb-NO"/>
        </w:rPr>
        <w:t>.</w:t>
      </w:r>
      <w:r w:rsidR="00837854">
        <w:rPr>
          <w:rFonts w:ascii="Arial" w:hAnsi="Arial" w:cs="Arial"/>
          <w:lang w:val="nb-NO" w:eastAsia="nb-NO"/>
        </w:rPr>
        <w:t>06</w:t>
      </w:r>
      <w:r>
        <w:rPr>
          <w:rFonts w:ascii="Arial" w:hAnsi="Arial" w:cs="Arial"/>
          <w:lang w:val="nb-NO" w:eastAsia="nb-NO"/>
        </w:rPr>
        <w:t>.</w:t>
      </w:r>
      <w:r w:rsidR="002B5880">
        <w:rPr>
          <w:rFonts w:ascii="Arial" w:hAnsi="Arial" w:cs="Arial"/>
          <w:lang w:val="nb-NO" w:eastAsia="nb-NO"/>
        </w:rPr>
        <w:t>xx</w:t>
      </w:r>
      <w:r w:rsidRPr="00F615CF">
        <w:rPr>
          <w:rFonts w:ascii="Arial" w:hAnsi="Arial" w:cs="Arial"/>
          <w:lang w:val="nb-NO" w:eastAsia="nb-NO"/>
        </w:rPr>
        <w:t>.</w:t>
      </w:r>
    </w:p>
    <w:p w14:paraId="2FF2D0A7" w14:textId="77777777" w:rsidR="007C2B31" w:rsidRDefault="007C2B31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2F67EBFE" w14:textId="77777777" w:rsidR="007C2B31" w:rsidRDefault="007C2B31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44CCBC30" w14:textId="0E70CD78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Midlene</w:t>
      </w:r>
      <w:r w:rsidRPr="00954B60">
        <w:rPr>
          <w:rFonts w:ascii="Arial" w:hAnsi="Arial" w:cs="Arial"/>
          <w:lang w:val="nb-NO" w:eastAsia="nb-NO"/>
        </w:rPr>
        <w:t xml:space="preserve"> ble brukt til</w:t>
      </w:r>
      <w:r>
        <w:rPr>
          <w:rFonts w:ascii="Arial" w:hAnsi="Arial" w:cs="Arial"/>
          <w:lang w:val="nb-NO" w:eastAsia="nb-NO"/>
        </w:rPr>
        <w:t xml:space="preserve"> (kort beskrivelse)</w:t>
      </w:r>
      <w:r w:rsidRPr="00954B60">
        <w:rPr>
          <w:rFonts w:ascii="Arial" w:hAnsi="Arial" w:cs="Arial"/>
          <w:lang w:val="nb-NO" w:eastAsia="nb-NO"/>
        </w:rPr>
        <w:t>:</w:t>
      </w:r>
      <w:r w:rsidR="007C2B31">
        <w:rPr>
          <w:rFonts w:ascii="Arial" w:hAnsi="Arial" w:cs="Arial"/>
          <w:lang w:val="nb-NO" w:eastAsia="nb-NO"/>
        </w:rPr>
        <w:t xml:space="preserve"> </w:t>
      </w:r>
    </w:p>
    <w:p w14:paraId="6E4917A6" w14:textId="6A6EDC22" w:rsidR="007C2B31" w:rsidRDefault="007C2B31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39FFE6A8" w14:textId="77777777" w:rsidR="007C2B31" w:rsidRDefault="007C2B31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0A12A510" w14:textId="39AA0984" w:rsidR="000661DB" w:rsidRDefault="007C2B31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 xml:space="preserve">Inntekter (Frifondmidler </w:t>
      </w:r>
      <w:r w:rsidR="00A726B3">
        <w:rPr>
          <w:rFonts w:ascii="Arial" w:hAnsi="Arial" w:cs="Arial"/>
          <w:lang w:val="nb-NO" w:eastAsia="nb-NO"/>
        </w:rPr>
        <w:t>tildelt</w:t>
      </w:r>
      <w:r>
        <w:rPr>
          <w:rFonts w:ascii="Arial" w:hAnsi="Arial" w:cs="Arial"/>
          <w:lang w:val="nb-NO" w:eastAsia="nb-NO"/>
        </w:rPr>
        <w:t>)</w:t>
      </w:r>
      <w:r w:rsidR="00A726B3">
        <w:rPr>
          <w:rFonts w:ascii="Arial" w:hAnsi="Arial" w:cs="Arial"/>
          <w:lang w:val="nb-NO" w:eastAsia="nb-NO"/>
        </w:rPr>
        <w:t xml:space="preserve">: </w:t>
      </w:r>
      <w:r w:rsidR="00A726B3">
        <w:rPr>
          <w:rFonts w:ascii="Arial" w:hAnsi="Arial" w:cs="Arial"/>
          <w:lang w:val="nb-NO" w:eastAsia="nb-NO"/>
        </w:rPr>
        <w:br/>
      </w:r>
      <w:r w:rsidR="000661DB">
        <w:rPr>
          <w:rFonts w:ascii="Arial" w:hAnsi="Arial" w:cs="Arial"/>
          <w:lang w:val="nb-NO" w:eastAsia="nb-NO"/>
        </w:rPr>
        <w:softHyphen/>
      </w:r>
    </w:p>
    <w:p w14:paraId="7653D851" w14:textId="19ED656E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14:paraId="099E9590" w14:textId="77777777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</w:p>
    <w:p w14:paraId="0EB2CDD5" w14:textId="505FB3A9" w:rsidR="007C2B31" w:rsidRDefault="000661DB" w:rsidP="00A726B3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</w:p>
    <w:p w14:paraId="0CD0C860" w14:textId="77777777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40A3C445" w14:textId="64844CEA" w:rsidR="000661DB" w:rsidRDefault="007C2B31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Utgifter (Hva Frifondmidlene ble brukt til)</w:t>
      </w:r>
      <w:r w:rsidR="00A726B3">
        <w:rPr>
          <w:rFonts w:ascii="Arial" w:hAnsi="Arial" w:cs="Arial"/>
          <w:lang w:val="nb-NO" w:eastAsia="nb-NO"/>
        </w:rPr>
        <w:br/>
      </w:r>
    </w:p>
    <w:p w14:paraId="48CE20E6" w14:textId="219400C5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14:paraId="26D10361" w14:textId="77777777"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608A9B98" w14:textId="77777777" w:rsidR="007C2B31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 xml:space="preserve">kr </w:t>
      </w:r>
    </w:p>
    <w:p w14:paraId="3B7B6253" w14:textId="182F99BD"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7529A878" w14:textId="027C2C25" w:rsidR="007C2B31" w:rsidRDefault="007C2B31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14:paraId="70B6416F" w14:textId="1AF92FCC" w:rsidR="00A726B3" w:rsidRDefault="00A726B3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1DD6B421" w14:textId="77777777" w:rsidR="00A726B3" w:rsidRDefault="00A726B3" w:rsidP="00A726B3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14:paraId="50C92317" w14:textId="77777777" w:rsidR="00A726B3" w:rsidRDefault="00A726B3" w:rsidP="00A726B3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4F53FFAC" w14:textId="77777777" w:rsidR="00A726B3" w:rsidRDefault="00A726B3" w:rsidP="00A726B3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14:paraId="64AB61E0" w14:textId="77777777" w:rsidR="00A726B3" w:rsidRPr="00954B60" w:rsidRDefault="00A726B3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0777EBF0" w14:textId="77777777"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1EA30B3D" w14:textId="77777777"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14:paraId="6FF2EDB6" w14:textId="77777777" w:rsidR="000661DB" w:rsidRPr="008B4AD2" w:rsidRDefault="000661DB" w:rsidP="000661DB">
      <w:pPr>
        <w:autoSpaceDE w:val="0"/>
        <w:autoSpaceDN w:val="0"/>
        <w:adjustRightInd w:val="0"/>
        <w:spacing w:after="0"/>
        <w:ind w:left="5040"/>
        <w:rPr>
          <w:rFonts w:ascii="Arial" w:hAnsi="Arial" w:cs="Arial"/>
          <w:lang w:val="nb-NO" w:eastAsia="nb-NO"/>
        </w:rPr>
      </w:pPr>
      <w:r w:rsidRPr="008B4AD2">
        <w:rPr>
          <w:rFonts w:ascii="Arial" w:hAnsi="Arial" w:cs="Arial"/>
          <w:u w:val="single"/>
          <w:lang w:val="nb-NO" w:eastAsia="nb-NO"/>
        </w:rPr>
        <w:t xml:space="preserve">Sum </w:t>
      </w:r>
      <w:r>
        <w:rPr>
          <w:rFonts w:ascii="Arial" w:hAnsi="Arial" w:cs="Arial"/>
          <w:u w:val="single"/>
          <w:lang w:val="nb-NO" w:eastAsia="nb-NO"/>
        </w:rPr>
        <w:tab/>
      </w:r>
      <w:r w:rsidRPr="008B4AD2">
        <w:rPr>
          <w:rFonts w:ascii="Arial" w:hAnsi="Arial" w:cs="Arial"/>
          <w:u w:val="single"/>
          <w:lang w:val="nb-NO" w:eastAsia="nb-NO"/>
        </w:rPr>
        <w:t>kr</w:t>
      </w:r>
      <w:r>
        <w:rPr>
          <w:rFonts w:ascii="Arial" w:hAnsi="Arial" w:cs="Arial"/>
          <w:lang w:val="nb-NO" w:eastAsia="nb-NO"/>
        </w:rPr>
        <w:t>_______________________</w:t>
      </w:r>
    </w:p>
    <w:p w14:paraId="41CA02FA" w14:textId="77777777" w:rsidR="000661DB" w:rsidRPr="00954B60" w:rsidRDefault="000661DB" w:rsidP="000661DB">
      <w:pPr>
        <w:spacing w:after="0"/>
        <w:rPr>
          <w:rFonts w:ascii="Arial" w:hAnsi="Arial" w:cs="Arial"/>
          <w:lang w:val="nb-NO" w:eastAsia="nb-NO"/>
        </w:rPr>
      </w:pPr>
    </w:p>
    <w:p w14:paraId="7DE11034" w14:textId="77777777" w:rsidR="000661DB" w:rsidRPr="00954B60" w:rsidRDefault="000661DB" w:rsidP="000661DB">
      <w:pPr>
        <w:spacing w:after="0"/>
        <w:rPr>
          <w:rFonts w:ascii="Arial" w:hAnsi="Arial" w:cs="Arial"/>
          <w:lang w:val="nb-NO" w:eastAsia="nb-NO"/>
        </w:rPr>
      </w:pPr>
    </w:p>
    <w:p w14:paraId="3E379480" w14:textId="77777777" w:rsidR="000661DB" w:rsidRPr="00954B60" w:rsidRDefault="000661DB" w:rsidP="000661DB">
      <w:pPr>
        <w:spacing w:after="0"/>
        <w:rPr>
          <w:rFonts w:ascii="Georgia" w:hAnsi="Georgia"/>
          <w:lang w:val="nb-NO"/>
        </w:rPr>
      </w:pPr>
      <w:r w:rsidRPr="00954B60">
        <w:rPr>
          <w:rFonts w:ascii="Arial" w:hAnsi="Arial" w:cs="Arial"/>
          <w:lang w:val="nb-NO" w:eastAsia="nb-NO"/>
        </w:rPr>
        <w:t>Sted/dato:</w:t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  <w:t>Underskrift:</w:t>
      </w:r>
    </w:p>
    <w:p w14:paraId="7548C4D8" w14:textId="77777777" w:rsidR="000661DB" w:rsidRPr="00954B60" w:rsidRDefault="000661DB" w:rsidP="000661DB">
      <w:pPr>
        <w:spacing w:after="0"/>
        <w:rPr>
          <w:rFonts w:ascii="Georgia" w:hAnsi="Georgia"/>
          <w:lang w:val="nb-NO"/>
        </w:rPr>
      </w:pPr>
    </w:p>
    <w:p w14:paraId="03B48437" w14:textId="77777777" w:rsidR="003220A1" w:rsidRPr="000661DB" w:rsidRDefault="003220A1" w:rsidP="0014356C">
      <w:pPr>
        <w:rPr>
          <w:lang w:val="nb-NO"/>
        </w:rPr>
      </w:pPr>
    </w:p>
    <w:sectPr w:rsidR="003220A1" w:rsidRPr="000661DB" w:rsidSect="003D39A5">
      <w:headerReference w:type="default" r:id="rId8"/>
      <w:headerReference w:type="first" r:id="rId9"/>
      <w:footerReference w:type="first" r:id="rId10"/>
      <w:pgSz w:w="11900" w:h="16840"/>
      <w:pgMar w:top="2410" w:right="1134" w:bottom="1134" w:left="1701" w:header="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2FF5" w14:textId="77777777" w:rsidR="00CA1BEF" w:rsidRDefault="00CA1BEF">
      <w:pPr>
        <w:spacing w:after="0"/>
      </w:pPr>
      <w:r>
        <w:separator/>
      </w:r>
    </w:p>
  </w:endnote>
  <w:endnote w:type="continuationSeparator" w:id="0">
    <w:p w14:paraId="1431E597" w14:textId="77777777" w:rsidR="00CA1BEF" w:rsidRDefault="00CA1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1000000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7FBC" w14:textId="77777777" w:rsidR="003D39A5" w:rsidRDefault="008A20D2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4896" behindDoc="0" locked="0" layoutInCell="1" allowOverlap="1" wp14:anchorId="3BCE41A3" wp14:editId="72B8D943">
          <wp:simplePos x="0" y="0"/>
          <wp:positionH relativeFrom="column">
            <wp:posOffset>4750435</wp:posOffset>
          </wp:positionH>
          <wp:positionV relativeFrom="paragraph">
            <wp:posOffset>-723265</wp:posOffset>
          </wp:positionV>
          <wp:extent cx="1000125" cy="752475"/>
          <wp:effectExtent l="0" t="0" r="9525" b="9525"/>
          <wp:wrapNone/>
          <wp:docPr id="6" name="Bilde 6" descr="Gruppebilde-monstre-farger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uppebilde-monstre-farger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6C65F" w14:textId="77777777" w:rsidR="00CA1BEF" w:rsidRDefault="00CA1BEF">
      <w:pPr>
        <w:spacing w:after="0"/>
      </w:pPr>
      <w:r>
        <w:separator/>
      </w:r>
    </w:p>
  </w:footnote>
  <w:footnote w:type="continuationSeparator" w:id="0">
    <w:p w14:paraId="1663B90F" w14:textId="77777777" w:rsidR="00CA1BEF" w:rsidRDefault="00CA1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B680" w14:textId="77777777" w:rsidR="001D6CDC" w:rsidRDefault="008A20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5C4E15D" wp14:editId="2D069024">
              <wp:simplePos x="0" y="0"/>
              <wp:positionH relativeFrom="column">
                <wp:posOffset>1720215</wp:posOffset>
              </wp:positionH>
              <wp:positionV relativeFrom="paragraph">
                <wp:posOffset>390525</wp:posOffset>
              </wp:positionV>
              <wp:extent cx="1752600" cy="742950"/>
              <wp:effectExtent l="9525" t="9525" r="9525" b="952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2D759" id="Rectangle 7" o:spid="_x0000_s1026" style="position:absolute;margin-left:135.45pt;margin-top:30.75pt;width:138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" strokecolor="white [3212]"/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6FD4895F" wp14:editId="47A6E89D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2" name="Bilde 1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mal_ho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2E23" w14:textId="77777777" w:rsidR="003D39A5" w:rsidRDefault="008A20D2" w:rsidP="003D39A5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6936A679" wp14:editId="709D6F2F">
              <wp:simplePos x="0" y="0"/>
              <wp:positionH relativeFrom="column">
                <wp:posOffset>1735455</wp:posOffset>
              </wp:positionH>
              <wp:positionV relativeFrom="page">
                <wp:posOffset>419100</wp:posOffset>
              </wp:positionV>
              <wp:extent cx="2794635" cy="609600"/>
              <wp:effectExtent l="1905" t="0" r="381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63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3D162" w14:textId="77777777" w:rsidR="003D39A5" w:rsidRPr="003D39A5" w:rsidRDefault="003D39A5" w:rsidP="003D39A5">
                          <w:pPr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</w:pP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Jun</w:t>
                          </w:r>
                          <w:r w:rsidR="002F4552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ior- og barneorganisasjonen Juba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br/>
                          </w:r>
                          <w:r w:rsidR="00EC7554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Torggata 1, 0181 </w:t>
                          </w:r>
                          <w:proofErr w:type="gramStart"/>
                          <w:r w:rsidR="00EC7554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Oslo 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 -</w:t>
                          </w:r>
                          <w:proofErr w:type="gramEnd"/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 Tel. 993 59 080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br/>
                          </w:r>
                          <w:proofErr w:type="spellStart"/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Bankkto</w:t>
                          </w:r>
                          <w:proofErr w:type="spellEnd"/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. </w:t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>1503.14.71882 – Org.nr. 994 594 672</w:t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hyperlink r:id="rId1" w:history="1">
                            <w:r w:rsidRPr="003D39A5">
                              <w:rPr>
                                <w:rStyle w:val="Hyperkobling"/>
                                <w:rFonts w:ascii="VAGRounded BT" w:hAnsi="VAGRounded BT"/>
                                <w:sz w:val="16"/>
                                <w:szCs w:val="16"/>
                                <w:lang w:val="nn-NO"/>
                              </w:rPr>
                              <w:t>juba@juba.org</w:t>
                            </w:r>
                          </w:hyperlink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 xml:space="preserve">  -  </w:t>
                          </w:r>
                          <w:hyperlink r:id="rId2" w:history="1">
                            <w:r w:rsidRPr="003D39A5">
                              <w:rPr>
                                <w:rStyle w:val="Hyperkobling"/>
                                <w:rFonts w:ascii="VAGRounded BT" w:hAnsi="VAGRounded BT"/>
                                <w:sz w:val="16"/>
                                <w:szCs w:val="16"/>
                                <w:lang w:val="nn-NO"/>
                              </w:rPr>
                              <w:t>www.juba.org</w:t>
                            </w:r>
                          </w:hyperlink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Pr="003D39A5"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 w:rsidR="008A20D2">
                            <w:rPr>
                              <w:b/>
                              <w:noProof/>
                              <w:sz w:val="16"/>
                              <w:szCs w:val="16"/>
                              <w:lang w:val="nb-NO" w:eastAsia="nb-NO"/>
                            </w:rPr>
                            <w:drawing>
                              <wp:inline distT="0" distB="0" distL="0" distR="0" wp14:anchorId="27DBCEC6" wp14:editId="36985BD8">
                                <wp:extent cx="1152525" cy="381000"/>
                                <wp:effectExtent l="0" t="0" r="9525" b="0"/>
                                <wp:docPr id="15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6A6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6.65pt;margin-top:33pt;width:220.05pt;height:4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" stroked="f">
              <o:lock v:ext="edit" aspectratio="t"/>
              <v:textbox>
                <w:txbxContent>
                  <w:p w14:paraId="3873D162" w14:textId="77777777" w:rsidR="003D39A5" w:rsidRPr="003D39A5" w:rsidRDefault="003D39A5" w:rsidP="003D39A5">
                    <w:pPr>
                      <w:rPr>
                        <w:b/>
                        <w:sz w:val="16"/>
                        <w:szCs w:val="16"/>
                        <w:lang w:val="nn-NO"/>
                      </w:rPr>
                    </w:pP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Jun</w:t>
                    </w:r>
                    <w:r w:rsidR="002F4552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ior- og barneorganisasjonen Juba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br/>
                    </w:r>
                    <w:r w:rsidR="00EC7554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Torggata 1, 0181 </w:t>
                    </w:r>
                    <w:proofErr w:type="gramStart"/>
                    <w:r w:rsidR="00EC7554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Oslo 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 -</w:t>
                    </w:r>
                    <w:proofErr w:type="gramEnd"/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 Tel. 993 59 080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br/>
                    </w:r>
                    <w:proofErr w:type="spellStart"/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Bankkto</w:t>
                    </w:r>
                    <w:proofErr w:type="spellEnd"/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. </w:t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>1503.14.71882 – Org.nr. 994 594 672</w:t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  <w:hyperlink r:id="rId4" w:history="1">
                      <w:r w:rsidRPr="003D39A5">
                        <w:rPr>
                          <w:rStyle w:val="Hyperkobling"/>
                          <w:rFonts w:ascii="VAGRounded BT" w:hAnsi="VAGRounded BT"/>
                          <w:sz w:val="16"/>
                          <w:szCs w:val="16"/>
                          <w:lang w:val="nn-NO"/>
                        </w:rPr>
                        <w:t>juba@juba.org</w:t>
                      </w:r>
                    </w:hyperlink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 xml:space="preserve">  -  </w:t>
                    </w:r>
                    <w:hyperlink r:id="rId5" w:history="1">
                      <w:r w:rsidRPr="003D39A5">
                        <w:rPr>
                          <w:rStyle w:val="Hyperkobling"/>
                          <w:rFonts w:ascii="VAGRounded BT" w:hAnsi="VAGRounded BT"/>
                          <w:sz w:val="16"/>
                          <w:szCs w:val="16"/>
                          <w:lang w:val="nn-NO"/>
                        </w:rPr>
                        <w:t>www.juba.org</w:t>
                      </w:r>
                    </w:hyperlink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Pr="003D39A5">
                      <w:rPr>
                        <w:b/>
                        <w:sz w:val="16"/>
                        <w:szCs w:val="16"/>
                        <w:lang w:val="nn-NO"/>
                      </w:rPr>
                      <w:br/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  <w:r w:rsidR="008A20D2">
                      <w:rPr>
                        <w:b/>
                        <w:noProof/>
                        <w:sz w:val="16"/>
                        <w:szCs w:val="16"/>
                        <w:lang w:val="nb-NO" w:eastAsia="nb-NO"/>
                      </w:rPr>
                      <w:drawing>
                        <wp:inline distT="0" distB="0" distL="0" distR="0" wp14:anchorId="27DBCEC6" wp14:editId="36985BD8">
                          <wp:extent cx="1152525" cy="381000"/>
                          <wp:effectExtent l="0" t="0" r="9525" b="0"/>
                          <wp:docPr id="15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1824" behindDoc="1" locked="0" layoutInCell="1" allowOverlap="1" wp14:anchorId="62BF483F" wp14:editId="5F43818F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4" name="Bilde 4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mal_hoved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6E8DB" w14:textId="77777777" w:rsidR="003D39A5" w:rsidRDefault="003D39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9AA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09E3"/>
    <w:multiLevelType w:val="hybridMultilevel"/>
    <w:tmpl w:val="69F08E6A"/>
    <w:lvl w:ilvl="0" w:tplc="C95C7516">
      <w:numFmt w:val="bullet"/>
      <w:lvlText w:val="-"/>
      <w:lvlJc w:val="left"/>
      <w:pPr>
        <w:ind w:left="1069" w:hanging="360"/>
      </w:pPr>
      <w:rPr>
        <w:rFonts w:ascii="Georgia" w:eastAsia="Cambria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4"/>
    <w:rsid w:val="00014D34"/>
    <w:rsid w:val="000557A1"/>
    <w:rsid w:val="000661DB"/>
    <w:rsid w:val="00074352"/>
    <w:rsid w:val="000C33A8"/>
    <w:rsid w:val="000D7526"/>
    <w:rsid w:val="00125ADB"/>
    <w:rsid w:val="0014356C"/>
    <w:rsid w:val="001D6CDC"/>
    <w:rsid w:val="001F245B"/>
    <w:rsid w:val="00227B8B"/>
    <w:rsid w:val="002B5880"/>
    <w:rsid w:val="002E33D8"/>
    <w:rsid w:val="002E508B"/>
    <w:rsid w:val="002F4552"/>
    <w:rsid w:val="003220A1"/>
    <w:rsid w:val="00355165"/>
    <w:rsid w:val="00376CD1"/>
    <w:rsid w:val="00394B3B"/>
    <w:rsid w:val="003C229D"/>
    <w:rsid w:val="003D3507"/>
    <w:rsid w:val="003D39A5"/>
    <w:rsid w:val="004419A7"/>
    <w:rsid w:val="004F14AA"/>
    <w:rsid w:val="005560CC"/>
    <w:rsid w:val="005846A5"/>
    <w:rsid w:val="005B536F"/>
    <w:rsid w:val="00623F67"/>
    <w:rsid w:val="0064439F"/>
    <w:rsid w:val="00756AC7"/>
    <w:rsid w:val="007C0592"/>
    <w:rsid w:val="007C2B31"/>
    <w:rsid w:val="007D7E48"/>
    <w:rsid w:val="00837854"/>
    <w:rsid w:val="008660CD"/>
    <w:rsid w:val="0087720D"/>
    <w:rsid w:val="008870BA"/>
    <w:rsid w:val="00893631"/>
    <w:rsid w:val="00897193"/>
    <w:rsid w:val="008A20D2"/>
    <w:rsid w:val="008B3351"/>
    <w:rsid w:val="008B5824"/>
    <w:rsid w:val="0090657E"/>
    <w:rsid w:val="0093695C"/>
    <w:rsid w:val="009509C8"/>
    <w:rsid w:val="00963875"/>
    <w:rsid w:val="009769D7"/>
    <w:rsid w:val="00991BD9"/>
    <w:rsid w:val="009E317F"/>
    <w:rsid w:val="009F523C"/>
    <w:rsid w:val="00A0629F"/>
    <w:rsid w:val="00A07270"/>
    <w:rsid w:val="00A45266"/>
    <w:rsid w:val="00A726B3"/>
    <w:rsid w:val="00AA15EC"/>
    <w:rsid w:val="00AA7BCD"/>
    <w:rsid w:val="00AB0E42"/>
    <w:rsid w:val="00AB640C"/>
    <w:rsid w:val="00AF58AA"/>
    <w:rsid w:val="00B81340"/>
    <w:rsid w:val="00BE2CE7"/>
    <w:rsid w:val="00BF0C55"/>
    <w:rsid w:val="00C02739"/>
    <w:rsid w:val="00C479AD"/>
    <w:rsid w:val="00C61F99"/>
    <w:rsid w:val="00CA1BEF"/>
    <w:rsid w:val="00CB24CC"/>
    <w:rsid w:val="00CC1FB7"/>
    <w:rsid w:val="00D412CD"/>
    <w:rsid w:val="00D4699F"/>
    <w:rsid w:val="00DB6FC0"/>
    <w:rsid w:val="00DF4209"/>
    <w:rsid w:val="00E20B9E"/>
    <w:rsid w:val="00E544FF"/>
    <w:rsid w:val="00E656CA"/>
    <w:rsid w:val="00EC7554"/>
    <w:rsid w:val="00ED0697"/>
    <w:rsid w:val="00EE025C"/>
    <w:rsid w:val="00EF33AF"/>
    <w:rsid w:val="00EF5FA1"/>
    <w:rsid w:val="00F01E76"/>
    <w:rsid w:val="00F24E75"/>
    <w:rsid w:val="00F73AE4"/>
    <w:rsid w:val="00F73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767570"/>
  <w15:docId w15:val="{32046A2A-C15F-448C-A589-D44794E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078"/>
    <w:pPr>
      <w:spacing w:after="200"/>
    </w:pPr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C78FF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0D75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0D7526"/>
    <w:rPr>
      <w:sz w:val="24"/>
      <w:szCs w:val="24"/>
    </w:rPr>
  </w:style>
  <w:style w:type="character" w:styleId="Hyperkobling">
    <w:name w:val="Hyperlink"/>
    <w:rsid w:val="00FD3809"/>
    <w:rPr>
      <w:color w:val="0000FF"/>
      <w:u w:val="single"/>
    </w:rPr>
  </w:style>
  <w:style w:type="character" w:styleId="Sterk">
    <w:name w:val="Strong"/>
    <w:uiPriority w:val="22"/>
    <w:qFormat/>
    <w:rsid w:val="00A8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1.jpeg"/><Relationship Id="rId2" Type="http://schemas.openxmlformats.org/officeDocument/2006/relationships/hyperlink" Target="http://www.juba.org" TargetMode="External"/><Relationship Id="rId1" Type="http://schemas.openxmlformats.org/officeDocument/2006/relationships/hyperlink" Target="mailto:juba@juba.org" TargetMode="External"/><Relationship Id="rId6" Type="http://schemas.openxmlformats.org/officeDocument/2006/relationships/image" Target="media/image20.png"/><Relationship Id="rId5" Type="http://schemas.openxmlformats.org/officeDocument/2006/relationships/hyperlink" Target="http://www.juba.org" TargetMode="External"/><Relationship Id="rId4" Type="http://schemas.openxmlformats.org/officeDocument/2006/relationships/hyperlink" Target="mailto:juba@jub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t\Dropbox\juba\administrativt\brevark\Brevmal%20Juba%20genere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01BAC-512B-4833-9678-DBD3E0F8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Juba generell</Template>
  <TotalTime>4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Oktan Sydvest</Company>
  <LinksUpToDate>false</LinksUpToDate>
  <CharactersWithSpaces>753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http://www.juba.org/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mailto:juba@juba.org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Torbjørnsen</dc:creator>
  <cp:lastModifiedBy>Oda Dalhøy</cp:lastModifiedBy>
  <cp:revision>5</cp:revision>
  <cp:lastPrinted>2014-05-08T10:32:00Z</cp:lastPrinted>
  <dcterms:created xsi:type="dcterms:W3CDTF">2020-09-23T10:16:00Z</dcterms:created>
  <dcterms:modified xsi:type="dcterms:W3CDTF">2020-09-23T10:28:00Z</dcterms:modified>
</cp:coreProperties>
</file>